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CC" w:rsidRPr="0057187D" w:rsidRDefault="006F14CC" w:rsidP="006F14CC">
      <w:pPr>
        <w:pStyle w:val="Title"/>
        <w:rPr>
          <w:rFonts w:ascii="Times New Roman" w:hAnsi="Times New Roman" w:cs="Times New Roman"/>
          <w:szCs w:val="24"/>
          <w:lang w:val="is-IS"/>
        </w:rPr>
      </w:pPr>
    </w:p>
    <w:p w:rsidR="006F14CC" w:rsidRPr="0057187D" w:rsidRDefault="006F14CC" w:rsidP="006F14CC">
      <w:pPr>
        <w:pStyle w:val="Title"/>
        <w:rPr>
          <w:rFonts w:ascii="Times New Roman" w:hAnsi="Times New Roman" w:cs="Times New Roman"/>
          <w:szCs w:val="24"/>
          <w:lang w:val="is-IS"/>
        </w:rPr>
      </w:pPr>
    </w:p>
    <w:p w:rsidR="006F14CC" w:rsidRPr="0057187D" w:rsidRDefault="006F14CC" w:rsidP="006F14CC">
      <w:pPr>
        <w:pStyle w:val="Title"/>
        <w:rPr>
          <w:rFonts w:ascii="Times New Roman" w:hAnsi="Times New Roman" w:cs="Times New Roman"/>
          <w:szCs w:val="24"/>
          <w:lang w:val="is-IS"/>
        </w:rPr>
      </w:pPr>
    </w:p>
    <w:p w:rsidR="003208D2" w:rsidRPr="0057187D" w:rsidRDefault="00052FD9" w:rsidP="003208D2">
      <w:pPr>
        <w:pStyle w:val="Title"/>
        <w:rPr>
          <w:rFonts w:ascii="Times New Roman" w:hAnsi="Times New Roman" w:cs="Times New Roman"/>
          <w:szCs w:val="24"/>
          <w:lang w:val="is-IS"/>
        </w:rPr>
      </w:pPr>
      <w:r w:rsidRPr="0057187D">
        <w:rPr>
          <w:rFonts w:ascii="Times New Roman" w:hAnsi="Times New Roman" w:cs="Times New Roman"/>
          <w:szCs w:val="24"/>
          <w:lang w:val="is-IS"/>
        </w:rPr>
        <w:t>UMBOÐ VEGNA HLUTHAFA</w:t>
      </w:r>
      <w:r w:rsidR="003208D2" w:rsidRPr="0057187D">
        <w:rPr>
          <w:rFonts w:ascii="Times New Roman" w:hAnsi="Times New Roman" w:cs="Times New Roman"/>
          <w:szCs w:val="24"/>
          <w:lang w:val="is-IS"/>
        </w:rPr>
        <w:t xml:space="preserve">FUNDAR </w:t>
      </w:r>
    </w:p>
    <w:p w:rsidR="003208D2" w:rsidRPr="0057187D" w:rsidRDefault="0057187D" w:rsidP="003208D2">
      <w:pPr>
        <w:pStyle w:val="Title"/>
        <w:rPr>
          <w:rFonts w:ascii="Times New Roman" w:hAnsi="Times New Roman" w:cs="Times New Roman"/>
          <w:szCs w:val="24"/>
          <w:lang w:val="is-IS"/>
        </w:rPr>
      </w:pPr>
      <w:r>
        <w:rPr>
          <w:rFonts w:ascii="Times New Roman" w:hAnsi="Times New Roman" w:cs="Times New Roman"/>
          <w:szCs w:val="24"/>
          <w:lang w:val="is-IS"/>
        </w:rPr>
        <w:t>Kviku</w:t>
      </w:r>
      <w:r w:rsidR="003208D2" w:rsidRPr="0057187D">
        <w:rPr>
          <w:rFonts w:ascii="Times New Roman" w:hAnsi="Times New Roman" w:cs="Times New Roman"/>
          <w:szCs w:val="24"/>
          <w:lang w:val="is-IS"/>
        </w:rPr>
        <w:t xml:space="preserve"> BANKA HF.</w:t>
      </w:r>
    </w:p>
    <w:p w:rsidR="006F14CC" w:rsidRPr="0057187D" w:rsidRDefault="006F14CC" w:rsidP="006F14CC">
      <w:pPr>
        <w:pStyle w:val="Title"/>
        <w:rPr>
          <w:rFonts w:ascii="Times New Roman" w:hAnsi="Times New Roman" w:cs="Times New Roman"/>
          <w:szCs w:val="24"/>
          <w:lang w:val="is-IS"/>
        </w:rPr>
      </w:pPr>
    </w:p>
    <w:p w:rsidR="006F14CC" w:rsidRPr="0057187D" w:rsidRDefault="006F14CC" w:rsidP="006F14CC">
      <w:pPr>
        <w:rPr>
          <w:rFonts w:ascii="Times New Roman" w:hAnsi="Times New Roman"/>
          <w:sz w:val="24"/>
          <w:szCs w:val="24"/>
          <w:lang w:val="is-IS"/>
        </w:rPr>
      </w:pPr>
      <w:r w:rsidRPr="0057187D">
        <w:rPr>
          <w:rFonts w:ascii="Times New Roman" w:hAnsi="Times New Roman"/>
          <w:sz w:val="24"/>
          <w:szCs w:val="24"/>
          <w:lang w:val="is-IS"/>
        </w:rPr>
        <w:t xml:space="preserve">Ég undirrituð/aður </w:t>
      </w:r>
      <w:r w:rsidR="003208D2" w:rsidRPr="0057187D">
        <w:rPr>
          <w:rFonts w:ascii="Times New Roman" w:hAnsi="Times New Roman"/>
          <w:sz w:val="24"/>
          <w:szCs w:val="24"/>
          <w:lang w:val="is-IS"/>
        </w:rPr>
        <w:t>[</w:t>
      </w:r>
      <w:r w:rsidR="003208D2" w:rsidRPr="00385D9F">
        <w:rPr>
          <w:rFonts w:ascii="Times New Roman" w:hAnsi="Times New Roman"/>
          <w:i/>
          <w:sz w:val="24"/>
          <w:szCs w:val="24"/>
          <w:highlight w:val="lightGray"/>
          <w:lang w:val="is-IS"/>
        </w:rPr>
        <w:t>Nafn hluthafa</w:t>
      </w:r>
      <w:r w:rsidR="003208D2" w:rsidRPr="0057187D">
        <w:rPr>
          <w:rFonts w:ascii="Times New Roman" w:hAnsi="Times New Roman"/>
          <w:sz w:val="24"/>
          <w:szCs w:val="24"/>
          <w:lang w:val="is-IS"/>
        </w:rPr>
        <w:t>], [</w:t>
      </w:r>
      <w:r w:rsidR="003208D2" w:rsidRPr="00385D9F">
        <w:rPr>
          <w:rFonts w:ascii="Times New Roman" w:hAnsi="Times New Roman"/>
          <w:i/>
          <w:sz w:val="24"/>
          <w:szCs w:val="24"/>
          <w:highlight w:val="lightGray"/>
          <w:lang w:val="is-IS"/>
        </w:rPr>
        <w:t>kt.</w:t>
      </w:r>
      <w:r w:rsidR="003208D2" w:rsidRPr="0057187D">
        <w:rPr>
          <w:rFonts w:ascii="Times New Roman" w:hAnsi="Times New Roman"/>
          <w:sz w:val="24"/>
          <w:szCs w:val="24"/>
          <w:lang w:val="is-IS"/>
        </w:rPr>
        <w:t>], [</w:t>
      </w:r>
      <w:r w:rsidR="003208D2" w:rsidRPr="00385D9F">
        <w:rPr>
          <w:rFonts w:ascii="Times New Roman" w:hAnsi="Times New Roman"/>
          <w:i/>
          <w:sz w:val="24"/>
          <w:szCs w:val="24"/>
          <w:highlight w:val="lightGray"/>
          <w:lang w:val="is-IS"/>
        </w:rPr>
        <w:t>heimilisfang</w:t>
      </w:r>
      <w:r w:rsidR="003208D2" w:rsidRPr="0057187D">
        <w:rPr>
          <w:rFonts w:ascii="Times New Roman" w:hAnsi="Times New Roman"/>
          <w:sz w:val="24"/>
          <w:szCs w:val="24"/>
          <w:lang w:val="is-IS"/>
        </w:rPr>
        <w:t>]</w:t>
      </w:r>
      <w:r w:rsidRPr="0057187D">
        <w:rPr>
          <w:rFonts w:ascii="Times New Roman" w:hAnsi="Times New Roman"/>
          <w:sz w:val="24"/>
          <w:szCs w:val="24"/>
          <w:lang w:val="is-IS"/>
        </w:rPr>
        <w:t xml:space="preserve">, hluthafi í </w:t>
      </w:r>
      <w:r w:rsidR="0057187D">
        <w:rPr>
          <w:rFonts w:ascii="Times New Roman" w:hAnsi="Times New Roman"/>
          <w:sz w:val="24"/>
          <w:szCs w:val="24"/>
          <w:lang w:val="is-IS"/>
        </w:rPr>
        <w:t>Kviku</w:t>
      </w:r>
      <w:r w:rsidRPr="0057187D">
        <w:rPr>
          <w:rFonts w:ascii="Times New Roman" w:hAnsi="Times New Roman"/>
          <w:sz w:val="24"/>
          <w:szCs w:val="24"/>
          <w:lang w:val="is-IS"/>
        </w:rPr>
        <w:t xml:space="preserve"> banka hf., </w:t>
      </w:r>
      <w:r w:rsidR="003208D2" w:rsidRPr="0057187D">
        <w:rPr>
          <w:rFonts w:ascii="Times New Roman" w:hAnsi="Times New Roman"/>
          <w:sz w:val="24"/>
          <w:szCs w:val="24"/>
          <w:lang w:val="is-IS"/>
        </w:rPr>
        <w:t xml:space="preserve">kt. 540502-2930, </w:t>
      </w:r>
      <w:r w:rsidRPr="0057187D">
        <w:rPr>
          <w:rFonts w:ascii="Times New Roman" w:hAnsi="Times New Roman"/>
          <w:sz w:val="24"/>
          <w:szCs w:val="24"/>
          <w:lang w:val="is-IS"/>
        </w:rPr>
        <w:t xml:space="preserve">veiti hér með </w:t>
      </w:r>
      <w:r w:rsidR="003208D2" w:rsidRPr="0057187D">
        <w:rPr>
          <w:rFonts w:ascii="Times New Roman" w:hAnsi="Times New Roman"/>
          <w:sz w:val="24"/>
          <w:szCs w:val="24"/>
          <w:lang w:val="is-IS"/>
        </w:rPr>
        <w:t>[</w:t>
      </w:r>
      <w:r w:rsidR="003208D2" w:rsidRPr="00385D9F">
        <w:rPr>
          <w:rFonts w:ascii="Times New Roman" w:hAnsi="Times New Roman"/>
          <w:i/>
          <w:sz w:val="24"/>
          <w:szCs w:val="24"/>
          <w:highlight w:val="lightGray"/>
          <w:lang w:val="is-IS"/>
        </w:rPr>
        <w:t>Nafn umboðshafa</w:t>
      </w:r>
      <w:r w:rsidR="003208D2" w:rsidRPr="0057187D">
        <w:rPr>
          <w:rFonts w:ascii="Times New Roman" w:hAnsi="Times New Roman"/>
          <w:sz w:val="24"/>
          <w:szCs w:val="24"/>
          <w:lang w:val="is-IS"/>
        </w:rPr>
        <w:t>], [</w:t>
      </w:r>
      <w:r w:rsidR="003208D2" w:rsidRPr="00385D9F">
        <w:rPr>
          <w:rFonts w:ascii="Times New Roman" w:hAnsi="Times New Roman"/>
          <w:i/>
          <w:sz w:val="24"/>
          <w:szCs w:val="24"/>
          <w:highlight w:val="lightGray"/>
          <w:lang w:val="is-IS"/>
        </w:rPr>
        <w:t>kt.</w:t>
      </w:r>
      <w:r w:rsidR="003208D2" w:rsidRPr="0057187D">
        <w:rPr>
          <w:rFonts w:ascii="Times New Roman" w:hAnsi="Times New Roman"/>
          <w:sz w:val="24"/>
          <w:szCs w:val="24"/>
          <w:lang w:val="is-IS"/>
        </w:rPr>
        <w:t>], [</w:t>
      </w:r>
      <w:r w:rsidR="003208D2" w:rsidRPr="00385D9F">
        <w:rPr>
          <w:rFonts w:ascii="Times New Roman" w:hAnsi="Times New Roman"/>
          <w:i/>
          <w:sz w:val="24"/>
          <w:szCs w:val="24"/>
          <w:highlight w:val="lightGray"/>
          <w:lang w:val="is-IS"/>
        </w:rPr>
        <w:t>heimilisfang</w:t>
      </w:r>
      <w:r w:rsidR="003208D2" w:rsidRPr="0057187D">
        <w:rPr>
          <w:rFonts w:ascii="Times New Roman" w:hAnsi="Times New Roman"/>
          <w:sz w:val="24"/>
          <w:szCs w:val="24"/>
          <w:lang w:val="is-IS"/>
        </w:rPr>
        <w:t>]</w:t>
      </w:r>
      <w:r w:rsidRPr="0057187D">
        <w:rPr>
          <w:rFonts w:ascii="Times New Roman" w:hAnsi="Times New Roman"/>
          <w:sz w:val="24"/>
          <w:szCs w:val="24"/>
          <w:lang w:val="is-IS"/>
        </w:rPr>
        <w:t xml:space="preserve">, fullt og ótakmarkað umboð til að mæta fyrir mína hönd á </w:t>
      </w:r>
      <w:r w:rsidR="00052FD9" w:rsidRPr="0057187D">
        <w:rPr>
          <w:rFonts w:ascii="Times New Roman" w:hAnsi="Times New Roman"/>
          <w:sz w:val="24"/>
          <w:szCs w:val="24"/>
          <w:lang w:val="is-IS"/>
        </w:rPr>
        <w:t>hluthafa</w:t>
      </w:r>
      <w:r w:rsidR="00472AC2" w:rsidRPr="0057187D">
        <w:rPr>
          <w:rFonts w:ascii="Times New Roman" w:hAnsi="Times New Roman"/>
          <w:sz w:val="24"/>
          <w:szCs w:val="24"/>
          <w:lang w:val="is-IS"/>
        </w:rPr>
        <w:t>fund</w:t>
      </w:r>
      <w:r w:rsidRPr="0057187D">
        <w:rPr>
          <w:rFonts w:ascii="Times New Roman" w:hAnsi="Times New Roman"/>
          <w:sz w:val="24"/>
          <w:szCs w:val="24"/>
          <w:lang w:val="is-IS"/>
        </w:rPr>
        <w:t xml:space="preserve"> </w:t>
      </w:r>
      <w:r w:rsidR="0057187D">
        <w:rPr>
          <w:rFonts w:ascii="Times New Roman" w:hAnsi="Times New Roman"/>
          <w:sz w:val="24"/>
          <w:szCs w:val="24"/>
          <w:lang w:val="is-IS"/>
        </w:rPr>
        <w:t>Kviku</w:t>
      </w:r>
      <w:r w:rsidR="00A55B3F" w:rsidRPr="0057187D">
        <w:rPr>
          <w:rFonts w:ascii="Times New Roman" w:hAnsi="Times New Roman"/>
          <w:sz w:val="24"/>
          <w:szCs w:val="24"/>
          <w:lang w:val="is-IS"/>
        </w:rPr>
        <w:t xml:space="preserve"> banka hf.</w:t>
      </w:r>
      <w:r w:rsidRPr="0057187D">
        <w:rPr>
          <w:rFonts w:ascii="Times New Roman" w:hAnsi="Times New Roman"/>
          <w:sz w:val="24"/>
          <w:szCs w:val="24"/>
          <w:lang w:val="is-IS"/>
        </w:rPr>
        <w:t xml:space="preserve"> þann </w:t>
      </w:r>
      <w:r w:rsidR="00385D9F">
        <w:rPr>
          <w:rFonts w:ascii="Times New Roman" w:hAnsi="Times New Roman"/>
          <w:sz w:val="24"/>
          <w:szCs w:val="24"/>
          <w:lang w:val="is-IS"/>
        </w:rPr>
        <w:t>18. desember</w:t>
      </w:r>
      <w:r w:rsidR="003840CC">
        <w:rPr>
          <w:rFonts w:ascii="Times New Roman" w:hAnsi="Times New Roman"/>
          <w:sz w:val="24"/>
          <w:szCs w:val="24"/>
          <w:lang w:val="is-IS"/>
        </w:rPr>
        <w:t xml:space="preserve"> 2018</w:t>
      </w:r>
      <w:r w:rsidRPr="0057187D">
        <w:rPr>
          <w:rFonts w:ascii="Times New Roman" w:hAnsi="Times New Roman"/>
          <w:sz w:val="24"/>
          <w:szCs w:val="24"/>
          <w:lang w:val="is-IS"/>
        </w:rPr>
        <w:t xml:space="preserve"> og fara þar með atkvæðisrétt minn. </w:t>
      </w:r>
    </w:p>
    <w:p w:rsidR="006F14CC" w:rsidRPr="0057187D" w:rsidRDefault="006F14CC" w:rsidP="006F14CC">
      <w:pPr>
        <w:rPr>
          <w:rFonts w:ascii="Times New Roman" w:hAnsi="Times New Roman"/>
          <w:sz w:val="24"/>
          <w:szCs w:val="24"/>
          <w:lang w:val="is-IS"/>
        </w:rPr>
      </w:pPr>
      <w:r w:rsidRPr="0057187D">
        <w:rPr>
          <w:rFonts w:ascii="Times New Roman" w:hAnsi="Times New Roman"/>
          <w:sz w:val="24"/>
          <w:szCs w:val="24"/>
          <w:lang w:val="is-IS"/>
        </w:rPr>
        <w:t>Um umboð þetta gilda íslensk lög, sbr. 81. gr. laga um hlutafélög nr. 2/1995.</w:t>
      </w: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 xml:space="preserve">Umboð þetta fellur niður að fundi loknum. </w:t>
      </w: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[</w:t>
      </w:r>
      <w:bookmarkStart w:id="0" w:name="_GoBack"/>
      <w:r w:rsidRPr="00A7592B">
        <w:rPr>
          <w:rFonts w:ascii="Times New Roman" w:eastAsia="Times New Roman" w:hAnsi="Times New Roman"/>
          <w:i/>
          <w:sz w:val="24"/>
          <w:szCs w:val="24"/>
          <w:highlight w:val="lightGray"/>
          <w:lang w:val="is-IS" w:eastAsia="en-US"/>
        </w:rPr>
        <w:t>Staður, dags.</w:t>
      </w:r>
      <w:bookmarkEnd w:id="0"/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]</w:t>
      </w:r>
    </w:p>
    <w:p w:rsidR="003208D2" w:rsidRPr="0057187D" w:rsidRDefault="003208D2" w:rsidP="003208D2">
      <w:pPr>
        <w:spacing w:after="0"/>
        <w:ind w:right="-58"/>
        <w:jc w:val="center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ind w:right="-58"/>
        <w:jc w:val="center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ind w:right="-58"/>
        <w:jc w:val="center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__________________________</w:t>
      </w:r>
    </w:p>
    <w:p w:rsidR="003208D2" w:rsidRPr="0057187D" w:rsidRDefault="003208D2" w:rsidP="003208D2">
      <w:pPr>
        <w:spacing w:after="0"/>
        <w:ind w:right="-58"/>
        <w:jc w:val="center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57187D" w:rsidRDefault="0057187D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>
        <w:rPr>
          <w:rFonts w:ascii="Times New Roman" w:eastAsia="Times New Roman" w:hAnsi="Times New Roman"/>
          <w:sz w:val="24"/>
          <w:szCs w:val="24"/>
          <w:lang w:val="is-IS" w:eastAsia="en-US"/>
        </w:rPr>
        <w:t xml:space="preserve">Vottar að réttri dagsetningu, </w:t>
      </w:r>
      <w:r w:rsidR="003208D2"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undirskrift</w:t>
      </w:r>
    </w:p>
    <w:p w:rsidR="003208D2" w:rsidRPr="0057187D" w:rsidRDefault="0057187D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>
        <w:rPr>
          <w:rFonts w:ascii="Times New Roman" w:eastAsia="Times New Roman" w:hAnsi="Times New Roman"/>
          <w:sz w:val="24"/>
          <w:szCs w:val="24"/>
          <w:lang w:val="is-IS" w:eastAsia="en-US"/>
        </w:rPr>
        <w:t>og fjárræði</w:t>
      </w:r>
      <w:r w:rsidR="003208D2"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:</w:t>
      </w: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______________________________</w:t>
      </w: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Nafn</w:t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  <w:t>Kennitala</w:t>
      </w: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______________________________</w:t>
      </w:r>
    </w:p>
    <w:p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Nafn</w:t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  <w:t>Kennitala</w:t>
      </w:r>
    </w:p>
    <w:p w:rsidR="006F14CC" w:rsidRPr="00385D9F" w:rsidRDefault="006F14CC" w:rsidP="006F14CC">
      <w:pPr>
        <w:rPr>
          <w:rFonts w:ascii="Times New Roman" w:hAnsi="Times New Roman"/>
          <w:sz w:val="24"/>
          <w:szCs w:val="24"/>
          <w:lang w:val="da-DK"/>
        </w:rPr>
      </w:pPr>
    </w:p>
    <w:p w:rsidR="006A6A98" w:rsidRPr="00385D9F" w:rsidRDefault="006A6A98" w:rsidP="00B4700B">
      <w:pPr>
        <w:rPr>
          <w:rFonts w:ascii="Times New Roman" w:hAnsi="Times New Roman"/>
          <w:sz w:val="24"/>
          <w:szCs w:val="24"/>
          <w:lang w:val="da-DK"/>
        </w:rPr>
      </w:pPr>
    </w:p>
    <w:sectPr w:rsidR="006A6A98" w:rsidRPr="00385D9F" w:rsidSect="006162DC">
      <w:headerReference w:type="default" r:id="rId6"/>
      <w:footerReference w:type="default" r:id="rId7"/>
      <w:pgSz w:w="11900" w:h="16840"/>
      <w:pgMar w:top="1529" w:right="1440" w:bottom="1440" w:left="1440" w:header="90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4CC" w:rsidRDefault="006F14CC">
      <w:r>
        <w:separator/>
      </w:r>
    </w:p>
  </w:endnote>
  <w:endnote w:type="continuationSeparator" w:id="0">
    <w:p w:rsidR="006F14CC" w:rsidRDefault="006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8D1" w:rsidRPr="000A48D1" w:rsidRDefault="000A48D1" w:rsidP="000A48D1">
    <w:pPr>
      <w:pStyle w:val="Footer"/>
      <w:tabs>
        <w:tab w:val="clear" w:pos="4320"/>
        <w:tab w:val="clear" w:pos="8640"/>
      </w:tabs>
      <w:jc w:val="right"/>
      <w:rPr>
        <w:rFonts w:asciiTheme="minorHAnsi" w:hAnsiTheme="minorHAnsi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4CC" w:rsidRDefault="006F14CC">
      <w:r>
        <w:separator/>
      </w:r>
    </w:p>
  </w:footnote>
  <w:footnote w:type="continuationSeparator" w:id="0">
    <w:p w:rsidR="006F14CC" w:rsidRDefault="006F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8D1" w:rsidRDefault="000A48D1" w:rsidP="003208D2">
    <w:pPr>
      <w:pStyle w:val="Header"/>
      <w:tabs>
        <w:tab w:val="clear" w:pos="4320"/>
        <w:tab w:val="clear" w:pos="8640"/>
      </w:tabs>
      <w:ind w:right="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CC"/>
    <w:rsid w:val="00012F23"/>
    <w:rsid w:val="0002548C"/>
    <w:rsid w:val="00052FD9"/>
    <w:rsid w:val="000A48D1"/>
    <w:rsid w:val="000C3F75"/>
    <w:rsid w:val="000D757B"/>
    <w:rsid w:val="00147B00"/>
    <w:rsid w:val="001B6BD8"/>
    <w:rsid w:val="003208D2"/>
    <w:rsid w:val="003840CC"/>
    <w:rsid w:val="00385D9F"/>
    <w:rsid w:val="003924CC"/>
    <w:rsid w:val="003C7B7A"/>
    <w:rsid w:val="003E1B96"/>
    <w:rsid w:val="0041212A"/>
    <w:rsid w:val="00454B09"/>
    <w:rsid w:val="00472AC2"/>
    <w:rsid w:val="00483804"/>
    <w:rsid w:val="004D08FF"/>
    <w:rsid w:val="0050451F"/>
    <w:rsid w:val="0057187D"/>
    <w:rsid w:val="005900B8"/>
    <w:rsid w:val="00614B7B"/>
    <w:rsid w:val="006162DC"/>
    <w:rsid w:val="006A6A98"/>
    <w:rsid w:val="006F14CC"/>
    <w:rsid w:val="007B5DD5"/>
    <w:rsid w:val="007C55EB"/>
    <w:rsid w:val="00845AD4"/>
    <w:rsid w:val="008B15CA"/>
    <w:rsid w:val="00984EAC"/>
    <w:rsid w:val="009D2341"/>
    <w:rsid w:val="00A20067"/>
    <w:rsid w:val="00A55B3F"/>
    <w:rsid w:val="00A7592B"/>
    <w:rsid w:val="00B469FE"/>
    <w:rsid w:val="00B4700B"/>
    <w:rsid w:val="00B5436B"/>
    <w:rsid w:val="00BC20AE"/>
    <w:rsid w:val="00C279EB"/>
    <w:rsid w:val="00C4183B"/>
    <w:rsid w:val="00D42605"/>
    <w:rsid w:val="00D66F3B"/>
    <w:rsid w:val="00DC44E7"/>
    <w:rsid w:val="00DD1C73"/>
    <w:rsid w:val="00E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643B0A6D"/>
  <w15:docId w15:val="{C9F25B8E-98CC-4C23-A3C9-CEF192F4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4CC"/>
    <w:pPr>
      <w:spacing w:after="200"/>
      <w:jc w:val="both"/>
    </w:pPr>
    <w:rPr>
      <w:rFonts w:ascii="Verdana" w:eastAsia="Calibri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7B87"/>
    <w:pPr>
      <w:spacing w:after="0"/>
      <w:jc w:val="left"/>
    </w:pPr>
    <w:rPr>
      <w:rFonts w:ascii="Lucida Grande" w:eastAsia="Times New Roman" w:hAnsi="Lucida Grande"/>
      <w:sz w:val="18"/>
      <w:szCs w:val="18"/>
      <w:lang w:val="pl-PL" w:eastAsia="en-US"/>
    </w:rPr>
  </w:style>
  <w:style w:type="paragraph" w:styleId="Header">
    <w:name w:val="header"/>
    <w:basedOn w:val="Normal"/>
    <w:rsid w:val="00DA16E2"/>
    <w:pPr>
      <w:tabs>
        <w:tab w:val="center" w:pos="4320"/>
        <w:tab w:val="right" w:pos="8640"/>
      </w:tabs>
      <w:spacing w:after="0"/>
      <w:jc w:val="left"/>
    </w:pPr>
    <w:rPr>
      <w:rFonts w:ascii="Times New Roman" w:eastAsia="Times New Roman" w:hAnsi="Times New Roman"/>
      <w:sz w:val="24"/>
      <w:szCs w:val="24"/>
      <w:lang w:val="pl-PL" w:eastAsia="en-US"/>
    </w:rPr>
  </w:style>
  <w:style w:type="paragraph" w:styleId="Footer">
    <w:name w:val="footer"/>
    <w:basedOn w:val="Normal"/>
    <w:semiHidden/>
    <w:rsid w:val="00DA16E2"/>
    <w:pPr>
      <w:tabs>
        <w:tab w:val="center" w:pos="4320"/>
        <w:tab w:val="right" w:pos="8640"/>
      </w:tabs>
      <w:spacing w:after="0"/>
      <w:jc w:val="left"/>
    </w:pPr>
    <w:rPr>
      <w:rFonts w:ascii="Times New Roman" w:eastAsia="Times New Roman" w:hAnsi="Times New Roman"/>
      <w:sz w:val="24"/>
      <w:szCs w:val="24"/>
      <w:lang w:val="pl-PL" w:eastAsia="en-US"/>
    </w:rPr>
  </w:style>
  <w:style w:type="character" w:styleId="Hyperlink">
    <w:name w:val="Hyperlink"/>
    <w:basedOn w:val="DefaultParagraphFont"/>
    <w:rsid w:val="000A48D1"/>
    <w:rPr>
      <w:color w:val="0000FF" w:themeColor="hyperlink"/>
      <w:u w:val="single"/>
    </w:rPr>
  </w:style>
  <w:style w:type="paragraph" w:customStyle="1" w:styleId="Undirskriftarlna">
    <w:name w:val="Undirskriftarlína"/>
    <w:basedOn w:val="Normal"/>
    <w:link w:val="UndirskriftarlnaChar"/>
    <w:uiPriority w:val="2"/>
    <w:qFormat/>
    <w:rsid w:val="006F14CC"/>
    <w:pPr>
      <w:spacing w:before="480" w:after="0"/>
    </w:pPr>
    <w:rPr>
      <w:snapToGrid w:val="0"/>
      <w:lang w:val="is-IS"/>
    </w:rPr>
  </w:style>
  <w:style w:type="character" w:customStyle="1" w:styleId="UndirskriftarlnaChar">
    <w:name w:val="Undirskriftarlína Char"/>
    <w:link w:val="Undirskriftarlna"/>
    <w:uiPriority w:val="2"/>
    <w:rsid w:val="006F14CC"/>
    <w:rPr>
      <w:rFonts w:ascii="Verdana" w:eastAsia="Calibri" w:hAnsi="Verdana"/>
      <w:snapToGrid w:val="0"/>
    </w:rPr>
  </w:style>
  <w:style w:type="paragraph" w:customStyle="1" w:styleId="Undirritauraili">
    <w:name w:val="Undirritaður_aðili"/>
    <w:basedOn w:val="Normal"/>
    <w:link w:val="UndirritaurailiChar"/>
    <w:uiPriority w:val="2"/>
    <w:qFormat/>
    <w:rsid w:val="006F14CC"/>
    <w:pPr>
      <w:spacing w:after="0"/>
    </w:pPr>
    <w:rPr>
      <w:snapToGrid w:val="0"/>
      <w:lang w:val="is-IS"/>
    </w:rPr>
  </w:style>
  <w:style w:type="character" w:customStyle="1" w:styleId="UndirritaurailiChar">
    <w:name w:val="Undirritaður_aðili Char"/>
    <w:link w:val="Undirritauraili"/>
    <w:uiPriority w:val="2"/>
    <w:rsid w:val="006F14CC"/>
    <w:rPr>
      <w:rFonts w:ascii="Verdana" w:eastAsia="Calibri" w:hAnsi="Verdana"/>
      <w:snapToGrid w:val="0"/>
    </w:rPr>
  </w:style>
  <w:style w:type="paragraph" w:customStyle="1" w:styleId="Stasetndagsnest">
    <w:name w:val="Staðsetn._dags._neðst"/>
    <w:basedOn w:val="Normal"/>
    <w:link w:val="StasetndagsnestChar"/>
    <w:uiPriority w:val="2"/>
    <w:qFormat/>
    <w:rsid w:val="006F14CC"/>
    <w:pPr>
      <w:spacing w:before="600" w:after="0"/>
    </w:pPr>
  </w:style>
  <w:style w:type="character" w:customStyle="1" w:styleId="StasetndagsnestChar">
    <w:name w:val="Staðsetn._dags._neðst Char"/>
    <w:link w:val="Stasetndagsnest"/>
    <w:uiPriority w:val="2"/>
    <w:rsid w:val="006F14CC"/>
    <w:rPr>
      <w:rFonts w:ascii="Verdana" w:eastAsia="Calibri" w:hAnsi="Verdana"/>
      <w:lang w:val="en-US"/>
    </w:rPr>
  </w:style>
  <w:style w:type="paragraph" w:customStyle="1" w:styleId="Vottun">
    <w:name w:val="Vottun"/>
    <w:basedOn w:val="Normal"/>
    <w:link w:val="VottunChar"/>
    <w:uiPriority w:val="2"/>
    <w:qFormat/>
    <w:rsid w:val="006F14CC"/>
    <w:pPr>
      <w:spacing w:before="960" w:after="0"/>
    </w:pPr>
    <w:rPr>
      <w:snapToGrid w:val="0"/>
      <w:lang w:val="is-IS"/>
    </w:rPr>
  </w:style>
  <w:style w:type="character" w:customStyle="1" w:styleId="VottunChar">
    <w:name w:val="Vottun Char"/>
    <w:link w:val="Vottun"/>
    <w:uiPriority w:val="2"/>
    <w:rsid w:val="006F14CC"/>
    <w:rPr>
      <w:rFonts w:ascii="Verdana" w:eastAsia="Calibri" w:hAnsi="Verdana"/>
      <w:snapToGrid w:val="0"/>
    </w:rPr>
  </w:style>
  <w:style w:type="paragraph" w:styleId="Title">
    <w:name w:val="Title"/>
    <w:basedOn w:val="Normal"/>
    <w:next w:val="Normal"/>
    <w:link w:val="TitleChar"/>
    <w:uiPriority w:val="2"/>
    <w:qFormat/>
    <w:rsid w:val="006F14CC"/>
    <w:pPr>
      <w:spacing w:after="480"/>
      <w:contextualSpacing/>
      <w:jc w:val="center"/>
      <w:outlineLvl w:val="0"/>
    </w:pPr>
    <w:rPr>
      <w:rFonts w:cstheme="majorBidi"/>
      <w:b/>
      <w:bCs/>
      <w:cap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6F14CC"/>
    <w:rPr>
      <w:rFonts w:ascii="Verdana" w:eastAsia="Calibri" w:hAnsi="Verdana" w:cstheme="majorBidi"/>
      <w:b/>
      <w:bCs/>
      <w:caps/>
      <w:kern w:val="28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smt\AppData\Roaming\Microsoft\Templates\MP%20banki\mp_template_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F0F8849AB2D4AAB8A5F57B533AB00" ma:contentTypeVersion="15" ma:contentTypeDescription="Create a new document." ma:contentTypeScope="" ma:versionID="cd2ae81066eb103c5012aa059417c954">
  <xsd:schema xmlns:xsd="http://www.w3.org/2001/XMLSchema" xmlns:xs="http://www.w3.org/2001/XMLSchema" xmlns:p="http://schemas.microsoft.com/office/2006/metadata/properties" xmlns:ns2="6965598f-f46e-4ac6-9f3f-8adc146220fe" xmlns:ns3="0b70c8ce-8bfc-4d3a-b3ed-a5951669a1eb" targetNamespace="http://schemas.microsoft.com/office/2006/metadata/properties" ma:root="true" ma:fieldsID="33386d15de4c0657de7bd0222f6ce0cb" ns2:_="" ns3:_="">
    <xsd:import namespace="6965598f-f46e-4ac6-9f3f-8adc146220fe"/>
    <xsd:import namespace="0b70c8ce-8bfc-4d3a-b3ed-a5951669a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5598f-f46e-4ac6-9f3f-8adc1462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8fc8f6-9701-4cf9-a520-44d066bc1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0c8ce-8bfc-4d3a-b3ed-a5951669a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5e5b17-521c-4d34-ad76-3c04d6edd680}" ma:internalName="TaxCatchAll" ma:showField="CatchAllData" ma:web="0b70c8ce-8bfc-4d3a-b3ed-a5951669a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0c8ce-8bfc-4d3a-b3ed-a5951669a1eb" xsi:nil="true"/>
    <lcf76f155ced4ddcb4097134ff3c332f xmlns="6965598f-f46e-4ac6-9f3f-8adc146220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B630A2-1188-4D53-8754-832EC8AD2E4F}"/>
</file>

<file path=customXml/itemProps2.xml><?xml version="1.0" encoding="utf-8"?>
<ds:datastoreItem xmlns:ds="http://schemas.openxmlformats.org/officeDocument/2006/customXml" ds:itemID="{D2B04801-AA26-4845-9F37-019858E9500B}"/>
</file>

<file path=customXml/itemProps3.xml><?xml version="1.0" encoding="utf-8"?>
<ds:datastoreItem xmlns:ds="http://schemas.openxmlformats.org/officeDocument/2006/customXml" ds:itemID="{60700E5E-83A0-4364-AB50-B3927A4CEAE4}"/>
</file>

<file path=docProps/app.xml><?xml version="1.0" encoding="utf-8"?>
<Properties xmlns="http://schemas.openxmlformats.org/officeDocument/2006/extended-properties" xmlns:vt="http://schemas.openxmlformats.org/officeDocument/2006/docPropsVTypes">
  <Template>mp_template_is</Template>
  <TotalTime>1</TotalTime>
  <Pages>1</Pages>
  <Words>88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HÉR&amp;NÚ markaðssamskipti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Máni Atlason</cp:lastModifiedBy>
  <cp:revision>4</cp:revision>
  <cp:lastPrinted>2010-02-10T11:05:00Z</cp:lastPrinted>
  <dcterms:created xsi:type="dcterms:W3CDTF">2018-12-05T10:38:00Z</dcterms:created>
  <dcterms:modified xsi:type="dcterms:W3CDTF">2018-12-05T10:39:00Z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-448766759</vt:i4>
  </property>
  <property fmtid="{D5CDD505-2E9C-101B-9397-08002B2CF9AE}" pid="3" name="ContentTypeId">
    <vt:lpwstr>0x010100E88F0F8849AB2D4AAB8A5F57B533AB00</vt:lpwstr>
  </property>
</Properties>
</file>